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E" w:rsidRPr="00107BF8" w:rsidRDefault="00B41444" w:rsidP="00107BF8">
      <w:pPr>
        <w:jc w:val="both"/>
        <w:rPr>
          <w:rFonts w:asciiTheme="minorHAnsi" w:hAnsiTheme="minorHAnsi"/>
          <w:sz w:val="20"/>
        </w:rPr>
      </w:pPr>
      <w:r w:rsidRPr="005679BE">
        <w:rPr>
          <w:rFonts w:asciiTheme="minorHAnsi" w:hAnsiTheme="minorHAnsi"/>
          <w:sz w:val="20"/>
        </w:rPr>
        <w:t xml:space="preserve">Ce formulaire vise à recueillir les éléments nécessaires pour constituer un signalement en lien </w:t>
      </w:r>
      <w:r w:rsidR="005679BE" w:rsidRPr="005679BE">
        <w:rPr>
          <w:rFonts w:asciiTheme="minorHAnsi" w:hAnsiTheme="minorHAnsi"/>
          <w:sz w:val="20"/>
        </w:rPr>
        <w:t>avec un risque potentiel d’accident du travail et/ou une maladie professionnelle</w:t>
      </w:r>
      <w:r w:rsidRPr="005679BE">
        <w:rPr>
          <w:rFonts w:asciiTheme="minorHAnsi" w:hAnsiTheme="minorHAnsi"/>
          <w:sz w:val="20"/>
        </w:rPr>
        <w:t xml:space="preserve">. </w:t>
      </w:r>
      <w:r w:rsidR="005679BE" w:rsidRPr="005679BE">
        <w:rPr>
          <w:rFonts w:asciiTheme="minorHAnsi" w:hAnsiTheme="minorHAnsi"/>
          <w:sz w:val="20"/>
        </w:rPr>
        <w:t xml:space="preserve">Le membre du personnel qui </w:t>
      </w:r>
      <w:r w:rsidRPr="005679BE">
        <w:rPr>
          <w:rFonts w:asciiTheme="minorHAnsi" w:hAnsiTheme="minorHAnsi"/>
          <w:sz w:val="20"/>
        </w:rPr>
        <w:t xml:space="preserve">souhaite formuler un signalement doit remplir </w:t>
      </w:r>
      <w:r w:rsidR="005679BE" w:rsidRPr="005679BE">
        <w:rPr>
          <w:rFonts w:asciiTheme="minorHAnsi" w:hAnsiTheme="minorHAnsi"/>
          <w:sz w:val="20"/>
        </w:rPr>
        <w:t>le formulaire et le remettre à sa</w:t>
      </w:r>
      <w:r w:rsidRPr="005679BE">
        <w:rPr>
          <w:rFonts w:asciiTheme="minorHAnsi" w:hAnsiTheme="minorHAnsi"/>
          <w:sz w:val="20"/>
        </w:rPr>
        <w:t xml:space="preserve"> direction</w:t>
      </w:r>
      <w:r w:rsidR="005679BE" w:rsidRPr="005679BE">
        <w:rPr>
          <w:rFonts w:asciiTheme="minorHAnsi" w:hAnsiTheme="minorHAnsi"/>
          <w:sz w:val="20"/>
        </w:rPr>
        <w:t xml:space="preserve"> d’établissement qui le</w:t>
      </w:r>
      <w:r w:rsidR="00116502">
        <w:rPr>
          <w:rFonts w:asciiTheme="minorHAnsi" w:hAnsiTheme="minorHAnsi"/>
          <w:sz w:val="20"/>
        </w:rPr>
        <w:t xml:space="preserve"> transmettra à la personne</w:t>
      </w:r>
      <w:r w:rsidR="005679BE">
        <w:rPr>
          <w:rFonts w:asciiTheme="minorHAnsi" w:hAnsiTheme="minorHAnsi"/>
          <w:sz w:val="20"/>
        </w:rPr>
        <w:t xml:space="preserve"> responsable</w:t>
      </w:r>
      <w:r w:rsidR="00116502">
        <w:rPr>
          <w:rFonts w:asciiTheme="minorHAnsi" w:hAnsiTheme="minorHAnsi"/>
          <w:sz w:val="20"/>
        </w:rPr>
        <w:t xml:space="preserve"> de la commission scolaire</w:t>
      </w:r>
      <w:r w:rsidR="00AC7FD7" w:rsidRPr="005679BE">
        <w:rPr>
          <w:rFonts w:asciiTheme="minorHAnsi" w:hAnsiTheme="minorHAnsi"/>
          <w:sz w:val="20"/>
        </w:rPr>
        <w:t>. Le formulaire rempli</w:t>
      </w:r>
      <w:r w:rsidRPr="005679BE">
        <w:rPr>
          <w:rFonts w:asciiTheme="minorHAnsi" w:hAnsiTheme="minorHAnsi"/>
          <w:sz w:val="20"/>
        </w:rPr>
        <w:t xml:space="preserve"> doit être acheminé, par courriel, au </w:t>
      </w:r>
      <w:hyperlink r:id="rId9" w:history="1">
        <w:r w:rsidR="00116502" w:rsidRPr="006469B5">
          <w:rPr>
            <w:rStyle w:val="Lienhypertexte"/>
            <w:rFonts w:asciiTheme="minorHAnsi" w:hAnsiTheme="minorHAnsi"/>
            <w:sz w:val="20"/>
          </w:rPr>
          <w:t>rmaterielles@csdessommets.qc.ca</w:t>
        </w:r>
      </w:hyperlink>
      <w:r w:rsidRPr="005679BE">
        <w:rPr>
          <w:rFonts w:asciiTheme="minorHAnsi" w:hAnsiTheme="minorHAnsi"/>
          <w:sz w:val="20"/>
        </w:rPr>
        <w:t xml:space="preserve">. Vous pouvez ajouter des fichiers joints en guise de </w:t>
      </w:r>
      <w:r w:rsidR="009E70AC">
        <w:rPr>
          <w:rFonts w:asciiTheme="minorHAnsi" w:hAnsiTheme="minorHAnsi"/>
          <w:sz w:val="20"/>
        </w:rPr>
        <w:t>complément d’information (photo</w:t>
      </w:r>
      <w:r w:rsidR="00116502">
        <w:rPr>
          <w:rFonts w:asciiTheme="minorHAnsi" w:hAnsiTheme="minorHAnsi"/>
          <w:sz w:val="20"/>
        </w:rPr>
        <w:t>, par exemple</w:t>
      </w:r>
      <w:r w:rsidRPr="005679BE">
        <w:rPr>
          <w:rFonts w:asciiTheme="minorHAnsi" w:hAnsiTheme="minorHAnsi"/>
          <w:sz w:val="20"/>
        </w:rPr>
        <w:t>).</w:t>
      </w:r>
    </w:p>
    <w:tbl>
      <w:tblPr>
        <w:tblStyle w:val="Grilledutableau"/>
        <w:tblpPr w:leftFromText="141" w:rightFromText="141" w:vertAnchor="page" w:horzAnchor="margin" w:tblpY="3184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993"/>
        <w:gridCol w:w="2409"/>
        <w:gridCol w:w="284"/>
        <w:gridCol w:w="1854"/>
        <w:gridCol w:w="1264"/>
        <w:gridCol w:w="320"/>
      </w:tblGrid>
      <w:tr w:rsidR="00107BF8" w:rsidRPr="002B789D" w:rsidTr="00107BF8">
        <w:trPr>
          <w:trHeight w:val="340"/>
        </w:trPr>
        <w:tc>
          <w:tcPr>
            <w:tcW w:w="9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107BF8" w:rsidRPr="002B789D" w:rsidRDefault="00107BF8" w:rsidP="00107BF8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2B789D">
              <w:rPr>
                <w:rFonts w:asciiTheme="minorHAnsi" w:hAnsiTheme="minorHAnsi"/>
                <w:b/>
                <w:sz w:val="20"/>
                <w:szCs w:val="20"/>
              </w:rPr>
              <w:t>IDENTIFICATION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DU LIEU</w:t>
            </w:r>
          </w:p>
        </w:tc>
      </w:tr>
      <w:tr w:rsidR="00107BF8" w:rsidRPr="002B789D" w:rsidTr="00107BF8">
        <w:trPr>
          <w:trHeight w:val="340"/>
        </w:trPr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07BF8" w:rsidRDefault="00107BF8" w:rsidP="00107BF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 de l’établissement 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BF8" w:rsidRDefault="00107BF8" w:rsidP="00107BF8">
            <w:pPr>
              <w:spacing w:before="60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4F66AB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4F66AB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4F66AB">
              <w:rPr>
                <w:rFonts w:asciiTheme="minorHAnsi" w:hAnsiTheme="minorHAnsi"/>
                <w:sz w:val="18"/>
                <w:szCs w:val="20"/>
              </w:rPr>
            </w:r>
            <w:r w:rsidRPr="004F66AB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bookmarkStart w:id="1" w:name="_GoBack"/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bookmarkEnd w:id="1"/>
            <w:r w:rsidRPr="004F66AB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BF8" w:rsidRDefault="00107BF8" w:rsidP="00107BF8">
            <w:pPr>
              <w:spacing w:before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Unité administrative 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BF8" w:rsidRDefault="00107BF8" w:rsidP="00107BF8">
            <w:pPr>
              <w:spacing w:before="60"/>
              <w:ind w:left="-119"/>
              <w:rPr>
                <w:rFonts w:asciiTheme="minorHAnsi" w:hAnsiTheme="minorHAnsi"/>
                <w:sz w:val="20"/>
                <w:szCs w:val="20"/>
              </w:rPr>
            </w:pPr>
            <w:r w:rsidRPr="001E3FB4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1E3FB4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1E3FB4">
              <w:rPr>
                <w:rFonts w:asciiTheme="minorHAnsi" w:hAnsiTheme="minorHAnsi"/>
                <w:sz w:val="18"/>
                <w:szCs w:val="20"/>
              </w:rPr>
            </w:r>
            <w:r w:rsidRPr="001E3FB4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1E3FB4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1E3FB4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1E3FB4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1E3FB4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1E3FB4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1E3FB4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</w:tcPr>
          <w:p w:rsidR="00107BF8" w:rsidRDefault="00107BF8" w:rsidP="00107BF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5DDE" w:rsidRPr="002B789D" w:rsidTr="00965DDE">
        <w:trPr>
          <w:trHeight w:val="340"/>
        </w:trPr>
        <w:tc>
          <w:tcPr>
            <w:tcW w:w="336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65DDE" w:rsidRDefault="000B0AD5" w:rsidP="009151FE">
            <w:pPr>
              <w:tabs>
                <w:tab w:val="left" w:pos="170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88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5DDE">
              <w:rPr>
                <w:rFonts w:asciiTheme="minorHAnsi" w:hAnsiTheme="minorHAnsi"/>
                <w:sz w:val="20"/>
                <w:szCs w:val="20"/>
              </w:rPr>
              <w:t xml:space="preserve"> Établissement</w:t>
            </w:r>
            <w:r w:rsidR="00965DDE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6175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5DDE">
              <w:rPr>
                <w:rFonts w:asciiTheme="minorHAnsi" w:hAnsiTheme="minorHAnsi"/>
                <w:sz w:val="20"/>
                <w:szCs w:val="20"/>
              </w:rPr>
              <w:t xml:space="preserve"> Terrain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DDE" w:rsidRDefault="00965DDE" w:rsidP="00107BF8">
            <w:pPr>
              <w:spacing w:before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Numéro de local ou autre: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DDE" w:rsidRDefault="00965DDE" w:rsidP="00107BF8">
            <w:pPr>
              <w:spacing w:before="60"/>
              <w:ind w:left="-119"/>
              <w:rPr>
                <w:rFonts w:asciiTheme="minorHAnsi" w:hAnsiTheme="minorHAnsi"/>
                <w:sz w:val="20"/>
                <w:szCs w:val="20"/>
              </w:rPr>
            </w:pPr>
            <w:r w:rsidRPr="004F66AB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4F66AB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4F66AB">
              <w:rPr>
                <w:rFonts w:asciiTheme="minorHAnsi" w:hAnsiTheme="minorHAnsi"/>
                <w:sz w:val="18"/>
                <w:szCs w:val="20"/>
              </w:rPr>
            </w:r>
            <w:r w:rsidRPr="004F66AB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</w:tcPr>
          <w:p w:rsidR="00965DDE" w:rsidRDefault="00965DDE" w:rsidP="00107BF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BF8" w:rsidRPr="002B789D" w:rsidTr="00107BF8">
        <w:trPr>
          <w:trHeight w:val="340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107BF8" w:rsidRDefault="00965DDE" w:rsidP="00107BF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Endroit spécifique</w:t>
            </w:r>
            <w:r w:rsidR="00107BF8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BF8" w:rsidRDefault="00107BF8" w:rsidP="00107BF8">
            <w:pPr>
              <w:spacing w:before="60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4F66AB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4F66AB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4F66AB">
              <w:rPr>
                <w:rFonts w:asciiTheme="minorHAnsi" w:hAnsiTheme="minorHAnsi"/>
                <w:sz w:val="18"/>
                <w:szCs w:val="20"/>
              </w:rPr>
            </w:r>
            <w:r w:rsidRPr="004F66AB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4F66AB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</w:tcPr>
          <w:p w:rsidR="00107BF8" w:rsidRDefault="00107BF8" w:rsidP="00107BF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BF8" w:rsidRPr="002B789D" w:rsidTr="00107BF8">
        <w:trPr>
          <w:trHeight w:val="20"/>
        </w:trPr>
        <w:tc>
          <w:tcPr>
            <w:tcW w:w="950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07BF8" w:rsidRPr="00107BF8" w:rsidRDefault="00107BF8" w:rsidP="00107BF8">
            <w:pPr>
              <w:tabs>
                <w:tab w:val="left" w:pos="2585"/>
                <w:tab w:val="left" w:pos="4711"/>
              </w:tabs>
              <w:rPr>
                <w:rFonts w:asciiTheme="minorHAnsi" w:hAnsiTheme="minorHAnsi"/>
                <w:sz w:val="10"/>
                <w:szCs w:val="20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1701"/>
        <w:gridCol w:w="142"/>
        <w:gridCol w:w="283"/>
        <w:gridCol w:w="142"/>
        <w:gridCol w:w="567"/>
        <w:gridCol w:w="709"/>
        <w:gridCol w:w="850"/>
        <w:gridCol w:w="107"/>
        <w:gridCol w:w="319"/>
        <w:gridCol w:w="425"/>
        <w:gridCol w:w="567"/>
        <w:gridCol w:w="115"/>
        <w:gridCol w:w="156"/>
        <w:gridCol w:w="13"/>
        <w:gridCol w:w="851"/>
        <w:gridCol w:w="88"/>
        <w:gridCol w:w="478"/>
        <w:gridCol w:w="1418"/>
        <w:gridCol w:w="320"/>
      </w:tblGrid>
      <w:tr w:rsidR="00D460C8" w:rsidRPr="002B789D" w:rsidTr="000042FB">
        <w:trPr>
          <w:trHeight w:val="340"/>
        </w:trPr>
        <w:tc>
          <w:tcPr>
            <w:tcW w:w="9501" w:type="dxa"/>
            <w:gridSpan w:val="20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D460C8" w:rsidRPr="002B789D" w:rsidRDefault="00D460C8" w:rsidP="000B2CF0">
            <w:pPr>
              <w:pStyle w:val="Paragraphedeliste"/>
              <w:numPr>
                <w:ilvl w:val="0"/>
                <w:numId w:val="1"/>
              </w:numPr>
              <w:tabs>
                <w:tab w:val="left" w:pos="2977"/>
              </w:tabs>
              <w:ind w:left="284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2B789D">
              <w:rPr>
                <w:rFonts w:asciiTheme="minorHAnsi" w:hAnsiTheme="minorHAnsi"/>
                <w:b/>
                <w:sz w:val="20"/>
                <w:szCs w:val="20"/>
              </w:rPr>
              <w:t xml:space="preserve">DESCRIPTION DE </w:t>
            </w:r>
            <w:r w:rsidR="000B2CF0">
              <w:rPr>
                <w:rFonts w:asciiTheme="minorHAnsi" w:hAnsiTheme="minorHAnsi"/>
                <w:b/>
                <w:sz w:val="20"/>
                <w:szCs w:val="20"/>
              </w:rPr>
              <w:t>LA SITUATION</w:t>
            </w:r>
          </w:p>
        </w:tc>
      </w:tr>
      <w:tr w:rsidR="00D460C8" w:rsidRPr="002B789D" w:rsidTr="000042FB">
        <w:trPr>
          <w:trHeight w:val="1417"/>
        </w:trPr>
        <w:tc>
          <w:tcPr>
            <w:tcW w:w="9501" w:type="dxa"/>
            <w:gridSpan w:val="20"/>
            <w:tcBorders>
              <w:bottom w:val="dotted" w:sz="4" w:space="0" w:color="auto"/>
            </w:tcBorders>
          </w:tcPr>
          <w:p w:rsidR="00D460C8" w:rsidRPr="002B789D" w:rsidRDefault="00AB2612" w:rsidP="00FA57B1">
            <w:pPr>
              <w:spacing w:before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  <w:instrText xml:space="preserve"> FORMTEXT </w:instrText>
            </w: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</w: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  <w:fldChar w:fldCharType="separate"/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  <w:fldChar w:fldCharType="end"/>
            </w:r>
            <w:bookmarkEnd w:id="5"/>
          </w:p>
        </w:tc>
      </w:tr>
      <w:tr w:rsidR="00BC62B4" w:rsidRPr="002B789D" w:rsidTr="000042FB">
        <w:trPr>
          <w:trHeight w:val="397"/>
        </w:trPr>
        <w:tc>
          <w:tcPr>
            <w:tcW w:w="20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C62B4" w:rsidRPr="004F66AB" w:rsidRDefault="00BC62B4" w:rsidP="00BC62B4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Situation constatée le :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2B4" w:rsidRPr="004F66AB" w:rsidRDefault="00BC62B4" w:rsidP="00BC62B4">
            <w:pPr>
              <w:spacing w:before="60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B37B2E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37B2E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B37B2E">
              <w:rPr>
                <w:rFonts w:asciiTheme="minorHAnsi" w:hAnsiTheme="minorHAnsi"/>
                <w:sz w:val="18"/>
                <w:szCs w:val="20"/>
              </w:rPr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C62B4" w:rsidRDefault="00965DDE" w:rsidP="00B37B2E">
            <w:pPr>
              <w:spacing w:before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Constaté par</w:t>
            </w:r>
            <w:r w:rsidR="00BC62B4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119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62B4" w:rsidRPr="00B37B2E" w:rsidRDefault="00BC62B4" w:rsidP="00BC62B4">
            <w:pPr>
              <w:spacing w:before="60"/>
              <w:ind w:left="-108"/>
              <w:rPr>
                <w:rFonts w:asciiTheme="minorHAnsi" w:hAnsiTheme="minorHAnsi"/>
                <w:sz w:val="18"/>
                <w:szCs w:val="20"/>
              </w:rPr>
            </w:pPr>
            <w:r w:rsidRPr="00B37B2E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37B2E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B37B2E">
              <w:rPr>
                <w:rFonts w:asciiTheme="minorHAnsi" w:hAnsiTheme="minorHAnsi"/>
                <w:sz w:val="18"/>
                <w:szCs w:val="20"/>
              </w:rPr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BC62B4" w:rsidRPr="004F66AB" w:rsidRDefault="00BC62B4" w:rsidP="004F66AB">
            <w:pPr>
              <w:spacing w:before="6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0B2CF0" w:rsidRPr="002B789D" w:rsidTr="000042FB">
        <w:trPr>
          <w:trHeight w:val="454"/>
        </w:trPr>
        <w:tc>
          <w:tcPr>
            <w:tcW w:w="23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2CF0" w:rsidRPr="004F66AB" w:rsidRDefault="000B2CF0" w:rsidP="00BC62B4">
            <w:pPr>
              <w:spacing w:before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F66AB">
              <w:rPr>
                <w:rFonts w:asciiTheme="minorHAnsi" w:hAnsiTheme="minorHAnsi"/>
                <w:sz w:val="20"/>
                <w:szCs w:val="20"/>
              </w:rPr>
              <w:t xml:space="preserve">Signature </w:t>
            </w:r>
            <w:r w:rsidR="00BC62B4">
              <w:rPr>
                <w:rFonts w:asciiTheme="minorHAnsi" w:hAnsiTheme="minorHAnsi"/>
                <w:sz w:val="20"/>
                <w:szCs w:val="20"/>
              </w:rPr>
              <w:t>du demandeur</w:t>
            </w:r>
            <w:r w:rsidRPr="004F66AB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F0" w:rsidRPr="004F66AB" w:rsidRDefault="000B2CF0" w:rsidP="004F66AB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CF0" w:rsidRPr="000B2CF0" w:rsidRDefault="000B2CF0" w:rsidP="00B37B2E">
            <w:pPr>
              <w:spacing w:before="6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 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CF0" w:rsidRPr="000B2CF0" w:rsidRDefault="00B37B2E" w:rsidP="00BC62B4">
            <w:pPr>
              <w:spacing w:before="60"/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B37B2E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" w:name="Texte26"/>
            <w:r w:rsidRPr="00B37B2E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B37B2E">
              <w:rPr>
                <w:rFonts w:asciiTheme="minorHAnsi" w:hAnsiTheme="minorHAnsi"/>
                <w:sz w:val="18"/>
                <w:szCs w:val="20"/>
              </w:rPr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</w:tcPr>
          <w:p w:rsidR="000B2CF0" w:rsidRPr="004F66AB" w:rsidRDefault="000B2CF0" w:rsidP="004F66AB">
            <w:pPr>
              <w:spacing w:before="6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4F66AB" w:rsidRPr="002B789D" w:rsidTr="000042FB">
        <w:trPr>
          <w:trHeight w:val="20"/>
        </w:trPr>
        <w:tc>
          <w:tcPr>
            <w:tcW w:w="251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F66AB" w:rsidRPr="00BC62B4" w:rsidRDefault="004F66AB" w:rsidP="004F66AB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38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AB" w:rsidRPr="00BC62B4" w:rsidRDefault="004F66AB" w:rsidP="004F66AB">
            <w:pPr>
              <w:spacing w:before="60"/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316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F66AB" w:rsidRPr="00BC62B4" w:rsidRDefault="004F66AB" w:rsidP="004F66AB">
            <w:pPr>
              <w:spacing w:before="60"/>
              <w:rPr>
                <w:rFonts w:asciiTheme="minorHAnsi" w:hAnsiTheme="minorHAnsi"/>
                <w:sz w:val="10"/>
                <w:szCs w:val="20"/>
                <w:u w:val="single"/>
              </w:rPr>
            </w:pPr>
          </w:p>
        </w:tc>
      </w:tr>
      <w:tr w:rsidR="00173980" w:rsidRPr="002B789D" w:rsidTr="000042FB">
        <w:trPr>
          <w:trHeight w:val="340"/>
        </w:trPr>
        <w:tc>
          <w:tcPr>
            <w:tcW w:w="9501" w:type="dxa"/>
            <w:gridSpan w:val="20"/>
            <w:tcBorders>
              <w:bottom w:val="dotted" w:sz="4" w:space="0" w:color="auto"/>
            </w:tcBorders>
            <w:shd w:val="clear" w:color="auto" w:fill="244061" w:themeFill="accent1" w:themeFillShade="80"/>
            <w:vAlign w:val="center"/>
          </w:tcPr>
          <w:p w:rsidR="00173980" w:rsidRDefault="00173980" w:rsidP="00B37B2E">
            <w:pPr>
              <w:pStyle w:val="Paragraphedeliste"/>
              <w:numPr>
                <w:ilvl w:val="0"/>
                <w:numId w:val="1"/>
              </w:numPr>
              <w:ind w:left="284" w:hanging="284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RÉSERVÉ À LA DIRECTION D’ÉTABLISSEMENT</w:t>
            </w:r>
          </w:p>
        </w:tc>
      </w:tr>
      <w:tr w:rsidR="000E1D50" w:rsidRPr="002B789D" w:rsidTr="000042FB">
        <w:trPr>
          <w:trHeight w:val="340"/>
        </w:trPr>
        <w:tc>
          <w:tcPr>
            <w:tcW w:w="3085" w:type="dxa"/>
            <w:gridSpan w:val="6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0E1D50" w:rsidRPr="00FA57B1" w:rsidRDefault="000E1D50" w:rsidP="002F0C83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A57B1">
              <w:rPr>
                <w:rFonts w:asciiTheme="minorHAnsi" w:hAnsiTheme="minorHAnsi"/>
                <w:sz w:val="20"/>
                <w:szCs w:val="20"/>
              </w:rPr>
              <w:t>Date de réception de la demande :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1D50" w:rsidRPr="00FA57B1" w:rsidRDefault="000E1D50" w:rsidP="002F0C83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FA57B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A57B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FA57B1">
              <w:rPr>
                <w:rFonts w:asciiTheme="minorHAnsi" w:hAnsiTheme="minorHAnsi"/>
                <w:sz w:val="20"/>
                <w:szCs w:val="20"/>
              </w:rPr>
            </w:r>
            <w:r w:rsidRPr="00FA57B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A57B1">
              <w:rPr>
                <w:rFonts w:asciiTheme="minorHAnsi" w:hAnsiTheme="minorHAnsi"/>
                <w:sz w:val="20"/>
                <w:szCs w:val="20"/>
              </w:rPr>
              <w:t> </w:t>
            </w:r>
            <w:r w:rsidRPr="00FA57B1">
              <w:rPr>
                <w:rFonts w:asciiTheme="minorHAnsi" w:hAnsiTheme="minorHAnsi"/>
                <w:sz w:val="20"/>
                <w:szCs w:val="20"/>
              </w:rPr>
              <w:t> </w:t>
            </w:r>
            <w:r w:rsidRPr="00FA57B1">
              <w:rPr>
                <w:rFonts w:asciiTheme="minorHAnsi" w:hAnsiTheme="minorHAnsi"/>
                <w:sz w:val="20"/>
                <w:szCs w:val="20"/>
              </w:rPr>
              <w:t> </w:t>
            </w:r>
            <w:r w:rsidRPr="00FA57B1">
              <w:rPr>
                <w:rFonts w:asciiTheme="minorHAnsi" w:hAnsiTheme="minorHAnsi"/>
                <w:sz w:val="20"/>
                <w:szCs w:val="20"/>
              </w:rPr>
              <w:t> </w:t>
            </w:r>
            <w:r w:rsidRPr="00FA57B1">
              <w:rPr>
                <w:rFonts w:asciiTheme="minorHAnsi" w:hAnsiTheme="minorHAnsi"/>
                <w:sz w:val="20"/>
                <w:szCs w:val="20"/>
              </w:rPr>
              <w:t> </w:t>
            </w:r>
            <w:r w:rsidRPr="00FA57B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E1D50" w:rsidRPr="00FA57B1" w:rsidRDefault="000E1D50" w:rsidP="002F0C83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A57B1">
              <w:rPr>
                <w:rFonts w:asciiTheme="minorHAnsi" w:hAnsiTheme="minorHAnsi"/>
                <w:sz w:val="20"/>
                <w:szCs w:val="20"/>
              </w:rPr>
              <w:t>Requête effectuée auprès du SRM :</w:t>
            </w:r>
          </w:p>
        </w:tc>
        <w:tc>
          <w:tcPr>
            <w:tcW w:w="1738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0E1D50" w:rsidRPr="00FA57B1" w:rsidRDefault="000B0AD5" w:rsidP="00FA57B1">
            <w:pPr>
              <w:tabs>
                <w:tab w:val="left" w:pos="742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4345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50" w:rsidRPr="00FA57B1">
                  <w:rPr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1D50" w:rsidRPr="00FA57B1">
              <w:rPr>
                <w:rFonts w:asciiTheme="minorHAnsi" w:hAnsiTheme="minorHAnsi"/>
                <w:sz w:val="20"/>
                <w:szCs w:val="20"/>
              </w:rPr>
              <w:t xml:space="preserve"> Oui</w:t>
            </w:r>
            <w:r w:rsidR="000E1D50" w:rsidRPr="00FA57B1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744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50" w:rsidRPr="00FA57B1">
                  <w:rPr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1D50" w:rsidRPr="00FA57B1">
              <w:rPr>
                <w:rFonts w:asciiTheme="minorHAnsi" w:hAnsiTheme="minorHAnsi"/>
                <w:sz w:val="20"/>
                <w:szCs w:val="20"/>
              </w:rPr>
              <w:t xml:space="preserve"> Non</w:t>
            </w:r>
          </w:p>
        </w:tc>
      </w:tr>
      <w:tr w:rsidR="00FA57B1" w:rsidRPr="002B789D" w:rsidTr="000042FB">
        <w:trPr>
          <w:trHeight w:val="20"/>
        </w:trPr>
        <w:tc>
          <w:tcPr>
            <w:tcW w:w="9501" w:type="dxa"/>
            <w:gridSpan w:val="20"/>
            <w:tcBorders>
              <w:top w:val="nil"/>
              <w:bottom w:val="dotted" w:sz="4" w:space="0" w:color="auto"/>
            </w:tcBorders>
          </w:tcPr>
          <w:p w:rsidR="00FA57B1" w:rsidRPr="00FA57B1" w:rsidRDefault="00FA57B1" w:rsidP="00FA57B1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FA57B1" w:rsidRPr="002B789D" w:rsidTr="000042FB">
        <w:trPr>
          <w:trHeight w:val="283"/>
        </w:trPr>
        <w:tc>
          <w:tcPr>
            <w:tcW w:w="9501" w:type="dxa"/>
            <w:gridSpan w:val="20"/>
            <w:tcBorders>
              <w:top w:val="nil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FA57B1" w:rsidRPr="00AB2612" w:rsidRDefault="00FA57B1" w:rsidP="00107BF8">
            <w:pPr>
              <w:rPr>
                <w:rFonts w:asciiTheme="minorHAnsi" w:hAnsiTheme="minorHAnsi"/>
                <w:sz w:val="18"/>
                <w:szCs w:val="20"/>
                <w:u w:val="single"/>
              </w:rPr>
            </w:pPr>
            <w:r w:rsidRPr="00FA57B1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965DDE">
              <w:rPr>
                <w:rFonts w:asciiTheme="minorHAnsi" w:hAnsiTheme="minorHAnsi"/>
                <w:b/>
                <w:sz w:val="20"/>
                <w:szCs w:val="20"/>
              </w:rPr>
              <w:t>ction entreprise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965DDE">
              <w:rPr>
                <w:rFonts w:asciiTheme="minorHAnsi" w:hAnsiTheme="minorHAnsi"/>
                <w:b/>
                <w:sz w:val="20"/>
                <w:szCs w:val="20"/>
              </w:rPr>
              <w:t>commentaire ou recommandation</w:t>
            </w:r>
          </w:p>
        </w:tc>
      </w:tr>
      <w:tr w:rsidR="00FA57B1" w:rsidRPr="002B789D" w:rsidTr="000042FB">
        <w:trPr>
          <w:trHeight w:val="1417"/>
        </w:trPr>
        <w:tc>
          <w:tcPr>
            <w:tcW w:w="9501" w:type="dxa"/>
            <w:gridSpan w:val="20"/>
            <w:tcBorders>
              <w:top w:val="nil"/>
              <w:bottom w:val="dotted" w:sz="4" w:space="0" w:color="auto"/>
            </w:tcBorders>
          </w:tcPr>
          <w:p w:rsidR="00FA57B1" w:rsidRPr="00FA57B1" w:rsidRDefault="00FA57B1" w:rsidP="001F6E83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  <w:instrText xml:space="preserve"> FORMTEXT </w:instrText>
            </w: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</w: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  <w:fldChar w:fldCharType="separate"/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FA57B1">
              <w:rPr>
                <w:rFonts w:asciiTheme="minorHAnsi" w:hAnsiTheme="minorHAnsi"/>
                <w:sz w:val="16"/>
                <w:szCs w:val="20"/>
                <w:u w:val="single"/>
              </w:rPr>
              <w:fldChar w:fldCharType="end"/>
            </w:r>
          </w:p>
        </w:tc>
      </w:tr>
      <w:tr w:rsidR="00B37B2E" w:rsidRPr="002B789D" w:rsidTr="001E6993">
        <w:trPr>
          <w:trHeight w:val="454"/>
        </w:trPr>
        <w:tc>
          <w:tcPr>
            <w:tcW w:w="2376" w:type="dxa"/>
            <w:gridSpan w:val="4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B37B2E" w:rsidRPr="00B37B2E" w:rsidRDefault="00B37B2E" w:rsidP="00B37B2E">
            <w:pPr>
              <w:rPr>
                <w:rFonts w:asciiTheme="minorHAnsi" w:hAnsiTheme="minorHAnsi"/>
                <w:sz w:val="20"/>
                <w:szCs w:val="20"/>
              </w:rPr>
            </w:pPr>
            <w:r w:rsidRPr="00B37B2E">
              <w:rPr>
                <w:rFonts w:asciiTheme="minorHAnsi" w:hAnsiTheme="minorHAnsi"/>
                <w:sz w:val="20"/>
                <w:szCs w:val="20"/>
              </w:rPr>
              <w:t>Signature de la direction :</w:t>
            </w:r>
          </w:p>
        </w:tc>
        <w:tc>
          <w:tcPr>
            <w:tcW w:w="397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7B2E" w:rsidRPr="00B37B2E" w:rsidRDefault="00B37B2E" w:rsidP="00B37B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B37B2E" w:rsidRPr="00B37B2E" w:rsidRDefault="00B37B2E" w:rsidP="00B37B2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  <w:r w:rsidRPr="00B37B2E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7B2E" w:rsidRPr="00B37B2E" w:rsidRDefault="00B37B2E" w:rsidP="000042FB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B37B2E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Pr="00B37B2E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B37B2E">
              <w:rPr>
                <w:rFonts w:asciiTheme="minorHAnsi" w:hAnsiTheme="minorHAnsi"/>
                <w:sz w:val="18"/>
                <w:szCs w:val="20"/>
              </w:rPr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320" w:type="dxa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B37B2E" w:rsidRPr="00B37B2E" w:rsidRDefault="00B37B2E" w:rsidP="00B37B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57B1" w:rsidRPr="002B789D" w:rsidTr="000042FB">
        <w:trPr>
          <w:trHeight w:val="20"/>
        </w:trPr>
        <w:tc>
          <w:tcPr>
            <w:tcW w:w="9501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FA57B1" w:rsidRPr="00FA57B1" w:rsidRDefault="00FA57B1" w:rsidP="00B37B2E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107BF8" w:rsidRPr="002B789D" w:rsidTr="000042FB">
        <w:trPr>
          <w:trHeight w:val="340"/>
        </w:trPr>
        <w:tc>
          <w:tcPr>
            <w:tcW w:w="9501" w:type="dxa"/>
            <w:gridSpan w:val="20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107BF8" w:rsidRPr="00364A6C" w:rsidRDefault="00107BF8" w:rsidP="00107BF8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br w:type="page"/>
            </w:r>
            <w:r w:rsidRPr="001F6E83">
              <w:rPr>
                <w:rFonts w:asciiTheme="minorHAnsi" w:hAnsiTheme="minorHAnsi"/>
                <w:b/>
                <w:sz w:val="20"/>
                <w:szCs w:val="20"/>
              </w:rPr>
              <w:t>RÉSERVÉ</w:t>
            </w:r>
            <w:r w:rsidRPr="00364A6C">
              <w:rPr>
                <w:rFonts w:asciiTheme="minorHAnsi" w:hAnsiTheme="minorHAnsi"/>
                <w:b/>
                <w:sz w:val="20"/>
              </w:rPr>
              <w:t xml:space="preserve"> AU </w:t>
            </w:r>
            <w:r>
              <w:rPr>
                <w:rFonts w:asciiTheme="minorHAnsi" w:hAnsiTheme="minorHAnsi"/>
                <w:b/>
                <w:sz w:val="20"/>
              </w:rPr>
              <w:t>SERVICE DES RESSOURCES MATÉRIELLES</w:t>
            </w:r>
          </w:p>
        </w:tc>
      </w:tr>
      <w:tr w:rsidR="00107BF8" w:rsidRPr="002B789D" w:rsidTr="000042FB">
        <w:trPr>
          <w:trHeight w:val="340"/>
        </w:trPr>
        <w:tc>
          <w:tcPr>
            <w:tcW w:w="1951" w:type="dxa"/>
            <w:gridSpan w:val="2"/>
            <w:tcBorders>
              <w:bottom w:val="nil"/>
              <w:right w:val="nil"/>
            </w:tcBorders>
            <w:vAlign w:val="bottom"/>
          </w:tcPr>
          <w:p w:rsidR="00107BF8" w:rsidRPr="002B789D" w:rsidRDefault="00107BF8" w:rsidP="00107BF8">
            <w:pPr>
              <w:rPr>
                <w:rFonts w:asciiTheme="minorHAnsi" w:hAnsiTheme="minorHAnsi"/>
                <w:sz w:val="20"/>
                <w:szCs w:val="20"/>
              </w:rPr>
            </w:pPr>
            <w:r w:rsidRPr="00F61D9B">
              <w:rPr>
                <w:rFonts w:asciiTheme="minorHAnsi" w:hAnsiTheme="minorHAnsi"/>
                <w:b/>
                <w:sz w:val="20"/>
                <w:szCs w:val="20"/>
              </w:rPr>
              <w:t>Demande reçue le :</w:t>
            </w:r>
            <w:r w:rsidRPr="00F61D9B">
              <w:rPr>
                <w:rFonts w:asciiTheme="minorHAnsi" w:hAnsiTheme="minorHAnsi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280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7BF8" w:rsidRPr="002B789D" w:rsidRDefault="00107BF8" w:rsidP="00107BF8">
            <w:pPr>
              <w:ind w:left="-108"/>
              <w:rPr>
                <w:rFonts w:asciiTheme="minorHAnsi" w:hAnsiTheme="minorHAnsi"/>
                <w:sz w:val="20"/>
                <w:szCs w:val="20"/>
              </w:rPr>
            </w:pPr>
            <w:r w:rsidRPr="00DF3FF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 w:rsidRPr="00DF3FF2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DF3FF2">
              <w:rPr>
                <w:rFonts w:asciiTheme="minorHAnsi" w:hAnsiTheme="minorHAnsi"/>
                <w:sz w:val="18"/>
                <w:szCs w:val="20"/>
              </w:rPr>
            </w:r>
            <w:r w:rsidRPr="00DF3FF2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DF3FF2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DF3FF2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DF3FF2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DF3FF2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DF3FF2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DF3FF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4750" w:type="dxa"/>
            <w:gridSpan w:val="11"/>
            <w:tcBorders>
              <w:left w:val="nil"/>
              <w:bottom w:val="nil"/>
            </w:tcBorders>
            <w:vAlign w:val="bottom"/>
          </w:tcPr>
          <w:p w:rsidR="00107BF8" w:rsidRPr="002B789D" w:rsidRDefault="00107BF8" w:rsidP="00C2121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BF8" w:rsidRPr="002B789D" w:rsidTr="000042FB">
        <w:trPr>
          <w:trHeight w:val="20"/>
        </w:trPr>
        <w:tc>
          <w:tcPr>
            <w:tcW w:w="9501" w:type="dxa"/>
            <w:gridSpan w:val="20"/>
            <w:tcBorders>
              <w:top w:val="nil"/>
              <w:bottom w:val="dotted" w:sz="4" w:space="0" w:color="auto"/>
            </w:tcBorders>
            <w:vAlign w:val="center"/>
          </w:tcPr>
          <w:p w:rsidR="00107BF8" w:rsidRPr="00107BF8" w:rsidRDefault="00107BF8" w:rsidP="00C2121B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107BF8" w:rsidRPr="002B789D" w:rsidTr="000042FB">
        <w:trPr>
          <w:trHeight w:val="283"/>
        </w:trPr>
        <w:tc>
          <w:tcPr>
            <w:tcW w:w="9501" w:type="dxa"/>
            <w:gridSpan w:val="20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107BF8" w:rsidRPr="00F61D9B" w:rsidRDefault="00107BF8" w:rsidP="00C212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61D9B">
              <w:rPr>
                <w:rFonts w:asciiTheme="minorHAnsi" w:hAnsiTheme="minorHAnsi"/>
                <w:b/>
                <w:sz w:val="20"/>
                <w:szCs w:val="20"/>
              </w:rPr>
              <w:t>Nature de la demande</w:t>
            </w:r>
          </w:p>
        </w:tc>
      </w:tr>
      <w:tr w:rsidR="00107BF8" w:rsidRPr="002B789D" w:rsidTr="00400257">
        <w:trPr>
          <w:trHeight w:val="794"/>
        </w:trPr>
        <w:tc>
          <w:tcPr>
            <w:tcW w:w="9501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107BF8" w:rsidRPr="001F6E83" w:rsidRDefault="00107BF8" w:rsidP="00C2121B">
            <w:pPr>
              <w:spacing w:before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instrText xml:space="preserve"> </w:instrText>
            </w:r>
            <w:bookmarkStart w:id="9" w:name="Texte22"/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instrText xml:space="preserve">FORMTEXT </w:instrText>
            </w: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</w: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fldChar w:fldCharType="separate"/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fldChar w:fldCharType="end"/>
            </w:r>
            <w:bookmarkEnd w:id="9"/>
          </w:p>
        </w:tc>
      </w:tr>
      <w:tr w:rsidR="00107BF8" w:rsidRPr="002B789D" w:rsidTr="000042FB">
        <w:trPr>
          <w:trHeight w:val="283"/>
        </w:trPr>
        <w:tc>
          <w:tcPr>
            <w:tcW w:w="9501" w:type="dxa"/>
            <w:gridSpan w:val="20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107BF8" w:rsidRPr="001F6E83" w:rsidRDefault="00107BF8" w:rsidP="00C2121B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1F6E83">
              <w:rPr>
                <w:rFonts w:asciiTheme="minorHAnsi" w:hAnsiTheme="minorHAnsi"/>
                <w:b/>
                <w:sz w:val="20"/>
                <w:szCs w:val="20"/>
              </w:rPr>
              <w:t>Diagnostic et suivi apportés</w:t>
            </w:r>
          </w:p>
        </w:tc>
      </w:tr>
      <w:tr w:rsidR="00107BF8" w:rsidRPr="002B789D" w:rsidTr="00400257">
        <w:trPr>
          <w:trHeight w:val="794"/>
        </w:trPr>
        <w:tc>
          <w:tcPr>
            <w:tcW w:w="9501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107BF8" w:rsidRPr="001F6E83" w:rsidRDefault="00107BF8" w:rsidP="00C2121B">
            <w:pPr>
              <w:spacing w:before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0" w:name="Texte23"/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instrText xml:space="preserve"> FORMTEXT </w:instrText>
            </w: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</w: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fldChar w:fldCharType="separate"/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noProof/>
                <w:sz w:val="16"/>
                <w:szCs w:val="20"/>
                <w:u w:val="single"/>
              </w:rPr>
              <w:t> </w:t>
            </w:r>
            <w:r w:rsidRPr="00107BF8">
              <w:rPr>
                <w:rFonts w:asciiTheme="minorHAnsi" w:hAnsiTheme="minorHAnsi"/>
                <w:sz w:val="16"/>
                <w:szCs w:val="20"/>
                <w:u w:val="single"/>
              </w:rPr>
              <w:fldChar w:fldCharType="end"/>
            </w:r>
            <w:bookmarkEnd w:id="10"/>
          </w:p>
        </w:tc>
      </w:tr>
      <w:tr w:rsidR="000042FB" w:rsidRPr="002B789D" w:rsidTr="000042FB">
        <w:trPr>
          <w:trHeight w:val="340"/>
        </w:trPr>
        <w:tc>
          <w:tcPr>
            <w:tcW w:w="5070" w:type="dxa"/>
            <w:gridSpan w:val="10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0042FB" w:rsidRPr="00107BF8" w:rsidRDefault="000042FB" w:rsidP="000042FB">
            <w:pPr>
              <w:rPr>
                <w:rFonts w:asciiTheme="minorHAnsi" w:hAnsiTheme="minorHAnsi"/>
                <w:sz w:val="16"/>
                <w:szCs w:val="20"/>
                <w:u w:val="single"/>
              </w:rPr>
            </w:pPr>
            <w:r w:rsidRPr="00107BF8">
              <w:rPr>
                <w:rFonts w:asciiTheme="minorHAnsi" w:hAnsiTheme="minorHAnsi"/>
                <w:sz w:val="20"/>
                <w:szCs w:val="20"/>
              </w:rPr>
              <w:t>Retour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auprès de la direction d’établissement effectué le :</w:t>
            </w:r>
          </w:p>
        </w:tc>
        <w:tc>
          <w:tcPr>
            <w:tcW w:w="221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2FB" w:rsidRPr="00107BF8" w:rsidRDefault="000042FB" w:rsidP="000042FB">
            <w:pPr>
              <w:ind w:left="-108"/>
              <w:rPr>
                <w:rFonts w:asciiTheme="minorHAnsi" w:hAnsiTheme="minorHAnsi"/>
                <w:sz w:val="16"/>
                <w:szCs w:val="20"/>
                <w:u w:val="single"/>
              </w:rPr>
            </w:pPr>
            <w:r w:rsidRPr="00B37B2E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B37B2E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B37B2E">
              <w:rPr>
                <w:rFonts w:asciiTheme="minorHAnsi" w:hAnsiTheme="minorHAnsi"/>
                <w:sz w:val="18"/>
                <w:szCs w:val="20"/>
              </w:rPr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B37B2E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2216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0042FB" w:rsidRPr="00107BF8" w:rsidRDefault="000042FB" w:rsidP="000042FB">
            <w:pPr>
              <w:rPr>
                <w:rFonts w:asciiTheme="minorHAnsi" w:hAnsiTheme="minorHAnsi"/>
                <w:sz w:val="16"/>
                <w:szCs w:val="20"/>
                <w:u w:val="single"/>
              </w:rPr>
            </w:pPr>
          </w:p>
        </w:tc>
      </w:tr>
      <w:tr w:rsidR="000042FB" w:rsidRPr="002B789D" w:rsidTr="00116502">
        <w:trPr>
          <w:trHeight w:val="454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bottom"/>
          </w:tcPr>
          <w:p w:rsidR="000042FB" w:rsidRPr="00107BF8" w:rsidRDefault="000042FB" w:rsidP="000042FB">
            <w:pPr>
              <w:rPr>
                <w:rFonts w:asciiTheme="minorHAnsi" w:hAnsiTheme="minorHAnsi"/>
                <w:sz w:val="16"/>
                <w:szCs w:val="20"/>
                <w:u w:val="single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FB" w:rsidRPr="00107BF8" w:rsidRDefault="000042FB" w:rsidP="000042FB">
            <w:pPr>
              <w:rPr>
                <w:rFonts w:asciiTheme="minorHAnsi" w:hAnsiTheme="minorHAnsi"/>
                <w:sz w:val="16"/>
                <w:szCs w:val="20"/>
                <w:u w:val="single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2FB" w:rsidRPr="00107BF8" w:rsidRDefault="000042FB" w:rsidP="000042FB">
            <w:pPr>
              <w:rPr>
                <w:rFonts w:asciiTheme="minorHAnsi" w:hAnsiTheme="minorHAnsi"/>
                <w:sz w:val="16"/>
                <w:szCs w:val="20"/>
                <w:u w:val="single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2FB" w:rsidRPr="00107BF8" w:rsidRDefault="000042FB" w:rsidP="000042FB">
            <w:pPr>
              <w:rPr>
                <w:rFonts w:asciiTheme="minorHAnsi" w:hAnsiTheme="minorHAnsi"/>
                <w:sz w:val="16"/>
                <w:szCs w:val="20"/>
                <w:u w:val="singl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</w:tcPr>
          <w:p w:rsidR="000042FB" w:rsidRPr="00107BF8" w:rsidRDefault="000042FB" w:rsidP="000042FB">
            <w:pPr>
              <w:rPr>
                <w:rFonts w:asciiTheme="minorHAnsi" w:hAnsiTheme="minorHAnsi"/>
                <w:sz w:val="16"/>
                <w:szCs w:val="20"/>
                <w:u w:val="single"/>
              </w:rPr>
            </w:pPr>
          </w:p>
        </w:tc>
      </w:tr>
      <w:tr w:rsidR="000042FB" w:rsidRPr="002B789D" w:rsidTr="00116502">
        <w:trPr>
          <w:trHeight w:val="340"/>
        </w:trPr>
        <w:tc>
          <w:tcPr>
            <w:tcW w:w="5495" w:type="dxa"/>
            <w:gridSpan w:val="11"/>
            <w:tcBorders>
              <w:top w:val="nil"/>
              <w:bottom w:val="nil"/>
              <w:right w:val="nil"/>
            </w:tcBorders>
          </w:tcPr>
          <w:p w:rsidR="000042FB" w:rsidRPr="00107BF8" w:rsidRDefault="000042FB" w:rsidP="0011650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Signature du responsable </w:t>
            </w:r>
            <w:r w:rsidR="00116502">
              <w:rPr>
                <w:rFonts w:asciiTheme="minorHAnsi" w:hAnsiTheme="minorHAnsi"/>
                <w:sz w:val="20"/>
                <w:szCs w:val="20"/>
              </w:rPr>
              <w:t>du Service des ressources matérielles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2FB" w:rsidRPr="000042FB" w:rsidRDefault="000042FB" w:rsidP="000042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2FB" w:rsidRPr="000042FB" w:rsidRDefault="000042FB" w:rsidP="000042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</w:tcBorders>
          </w:tcPr>
          <w:p w:rsidR="000042FB" w:rsidRPr="000042FB" w:rsidRDefault="000042FB" w:rsidP="000042FB">
            <w:pPr>
              <w:rPr>
                <w:rFonts w:asciiTheme="minorHAnsi" w:hAnsiTheme="minorHAnsi"/>
                <w:sz w:val="20"/>
                <w:szCs w:val="20"/>
              </w:rPr>
            </w:pPr>
            <w:r w:rsidRPr="000042FB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ate</w:t>
            </w:r>
          </w:p>
        </w:tc>
      </w:tr>
      <w:tr w:rsidR="000042FB" w:rsidRPr="002B789D" w:rsidTr="000042FB">
        <w:trPr>
          <w:trHeight w:val="20"/>
        </w:trPr>
        <w:tc>
          <w:tcPr>
            <w:tcW w:w="9501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0042FB" w:rsidRPr="000042FB" w:rsidRDefault="000042FB" w:rsidP="000042FB">
            <w:pPr>
              <w:rPr>
                <w:rFonts w:asciiTheme="minorHAnsi" w:hAnsiTheme="minorHAnsi"/>
                <w:sz w:val="10"/>
                <w:szCs w:val="20"/>
                <w:u w:val="single"/>
              </w:rPr>
            </w:pPr>
          </w:p>
        </w:tc>
      </w:tr>
    </w:tbl>
    <w:p w:rsidR="00FA57B1" w:rsidRPr="00400257" w:rsidRDefault="00FA57B1" w:rsidP="00F67FE7">
      <w:pPr>
        <w:rPr>
          <w:rFonts w:asciiTheme="minorHAnsi" w:hAnsiTheme="minorHAnsi"/>
          <w:sz w:val="10"/>
        </w:rPr>
      </w:pPr>
    </w:p>
    <w:sectPr w:rsidR="00FA57B1" w:rsidRPr="00400257" w:rsidSect="00400257">
      <w:headerReference w:type="default" r:id="rId10"/>
      <w:footerReference w:type="default" r:id="rId11"/>
      <w:pgSz w:w="12240" w:h="15840" w:code="1"/>
      <w:pgMar w:top="1526" w:right="1440" w:bottom="426" w:left="1440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85" w:rsidRDefault="00151985" w:rsidP="00151985">
      <w:r>
        <w:separator/>
      </w:r>
    </w:p>
  </w:endnote>
  <w:endnote w:type="continuationSeparator" w:id="0">
    <w:p w:rsidR="00151985" w:rsidRDefault="00151985" w:rsidP="0015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55" w:rsidRPr="004F200C" w:rsidRDefault="00732B55" w:rsidP="004F200C">
    <w:pPr>
      <w:pStyle w:val="Pieddepage"/>
      <w:jc w:val="right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85" w:rsidRDefault="00151985" w:rsidP="00151985">
      <w:r>
        <w:separator/>
      </w:r>
    </w:p>
  </w:footnote>
  <w:footnote w:type="continuationSeparator" w:id="0">
    <w:p w:rsidR="00151985" w:rsidRDefault="00151985" w:rsidP="0015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85" w:rsidRPr="002132A8" w:rsidRDefault="00151985" w:rsidP="00151985">
    <w:pPr>
      <w:pStyle w:val="En-tte"/>
      <w:jc w:val="right"/>
      <w:rPr>
        <w:rFonts w:asciiTheme="minorHAnsi" w:hAnsiTheme="minorHAnsi"/>
        <w:b/>
      </w:rPr>
    </w:pPr>
    <w:r w:rsidRPr="002132A8">
      <w:rPr>
        <w:rFonts w:asciiTheme="minorHAnsi" w:hAnsiTheme="minorHAnsi"/>
        <w:b/>
        <w:noProof/>
        <w:lang w:eastAsia="fr-CA"/>
      </w:rPr>
      <w:drawing>
        <wp:anchor distT="0" distB="0" distL="114300" distR="114300" simplePos="0" relativeHeight="251659264" behindDoc="0" locked="0" layoutInCell="1" allowOverlap="1" wp14:anchorId="26E62B05" wp14:editId="670D31C3">
          <wp:simplePos x="0" y="0"/>
          <wp:positionH relativeFrom="column">
            <wp:posOffset>-163582</wp:posOffset>
          </wp:positionH>
          <wp:positionV relativeFrom="paragraph">
            <wp:posOffset>-78105</wp:posOffset>
          </wp:positionV>
          <wp:extent cx="1828800" cy="636270"/>
          <wp:effectExtent l="0" t="0" r="0" b="0"/>
          <wp:wrapNone/>
          <wp:docPr id="3" name="Image 3" descr="cs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2A8">
      <w:rPr>
        <w:rFonts w:asciiTheme="minorHAnsi" w:hAnsiTheme="minorHAnsi"/>
        <w:b/>
      </w:rPr>
      <w:t xml:space="preserve">FORMULAIRE </w:t>
    </w:r>
    <w:r w:rsidR="00B41444">
      <w:rPr>
        <w:rFonts w:asciiTheme="minorHAnsi" w:hAnsiTheme="minorHAnsi"/>
        <w:b/>
      </w:rPr>
      <w:t xml:space="preserve">DE </w:t>
    </w:r>
    <w:r w:rsidR="005679BE">
      <w:rPr>
        <w:rFonts w:asciiTheme="minorHAnsi" w:hAnsiTheme="minorHAnsi"/>
        <w:b/>
      </w:rPr>
      <w:t>SIGNALEMENT</w:t>
    </w:r>
  </w:p>
  <w:p w:rsidR="00151985" w:rsidRDefault="001E3FB4" w:rsidP="00151985">
    <w:pPr>
      <w:pStyle w:val="En-tte"/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RISQUE</w:t>
    </w:r>
    <w:r w:rsidR="00E2605F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>POTENTIEL</w:t>
    </w:r>
    <w:r w:rsidR="00E2605F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>D’ACCIDENT</w:t>
    </w:r>
    <w:r w:rsidR="00E2605F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>DU TRAVAIL</w:t>
    </w:r>
  </w:p>
  <w:p w:rsidR="001E3FB4" w:rsidRPr="002132A8" w:rsidRDefault="00E2605F" w:rsidP="00151985">
    <w:pPr>
      <w:pStyle w:val="En-tte"/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OU DE</w:t>
    </w:r>
    <w:r w:rsidR="001E3FB4">
      <w:rPr>
        <w:rFonts w:asciiTheme="minorHAnsi" w:hAnsiTheme="minorHAnsi"/>
        <w:b/>
      </w:rPr>
      <w:t xml:space="preserve"> MALADIE</w:t>
    </w:r>
    <w:r>
      <w:rPr>
        <w:rFonts w:asciiTheme="minorHAnsi" w:hAnsiTheme="minorHAnsi"/>
        <w:b/>
      </w:rPr>
      <w:t xml:space="preserve"> </w:t>
    </w:r>
    <w:r w:rsidR="001E3FB4">
      <w:rPr>
        <w:rFonts w:asciiTheme="minorHAnsi" w:hAnsiTheme="minorHAnsi"/>
        <w:b/>
      </w:rPr>
      <w:t>PROFESSIONNELLE</w:t>
    </w:r>
  </w:p>
  <w:p w:rsidR="00151985" w:rsidRPr="00BC62B4" w:rsidRDefault="00BC62B4" w:rsidP="00151985">
    <w:pPr>
      <w:pStyle w:val="En-tte"/>
      <w:jc w:val="right"/>
      <w:rPr>
        <w:rFonts w:asciiTheme="minorHAnsi" w:hAnsiTheme="minorHAnsi"/>
        <w:b/>
      </w:rPr>
    </w:pPr>
    <w:r w:rsidRPr="00BC62B4">
      <w:rPr>
        <w:rFonts w:asciiTheme="minorHAnsi" w:hAnsiTheme="minorHAnsi"/>
        <w:b/>
      </w:rPr>
      <w:t>INCLUANT LES RISQUES ASSOCIÉS À LA QAI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6E2"/>
    <w:multiLevelType w:val="hybridMultilevel"/>
    <w:tmpl w:val="FFEE1BCA"/>
    <w:lvl w:ilvl="0" w:tplc="69380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ocumentProtection w:edit="forms" w:enforcement="1" w:cryptProviderType="rsaFull" w:cryptAlgorithmClass="hash" w:cryptAlgorithmType="typeAny" w:cryptAlgorithmSid="4" w:cryptSpinCount="100000" w:hash="t+eCapEfORhuJTsXzaOfOfxsPYA=" w:salt="Sh2IbF4e9bxII9yfwtAoA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85"/>
    <w:rsid w:val="000042FB"/>
    <w:rsid w:val="000124D6"/>
    <w:rsid w:val="00014076"/>
    <w:rsid w:val="00032E46"/>
    <w:rsid w:val="00090CB4"/>
    <w:rsid w:val="000B0AD5"/>
    <w:rsid w:val="000B2981"/>
    <w:rsid w:val="000B2CF0"/>
    <w:rsid w:val="000E1D50"/>
    <w:rsid w:val="00107BF8"/>
    <w:rsid w:val="00116502"/>
    <w:rsid w:val="001339F0"/>
    <w:rsid w:val="00151985"/>
    <w:rsid w:val="00164169"/>
    <w:rsid w:val="00173980"/>
    <w:rsid w:val="0018346D"/>
    <w:rsid w:val="001941A9"/>
    <w:rsid w:val="001E3FB4"/>
    <w:rsid w:val="001E6993"/>
    <w:rsid w:val="001F6E83"/>
    <w:rsid w:val="002132A8"/>
    <w:rsid w:val="00224A17"/>
    <w:rsid w:val="0024208A"/>
    <w:rsid w:val="002528DC"/>
    <w:rsid w:val="0029241B"/>
    <w:rsid w:val="002B789D"/>
    <w:rsid w:val="002C14ED"/>
    <w:rsid w:val="002C2C15"/>
    <w:rsid w:val="002C5D65"/>
    <w:rsid w:val="002D1DD8"/>
    <w:rsid w:val="002F0C83"/>
    <w:rsid w:val="00364A6C"/>
    <w:rsid w:val="003A3F7D"/>
    <w:rsid w:val="003A69BF"/>
    <w:rsid w:val="003A6E13"/>
    <w:rsid w:val="003E6566"/>
    <w:rsid w:val="00400257"/>
    <w:rsid w:val="00451D57"/>
    <w:rsid w:val="00485D24"/>
    <w:rsid w:val="004B07BF"/>
    <w:rsid w:val="004B4B31"/>
    <w:rsid w:val="004C0773"/>
    <w:rsid w:val="004F200C"/>
    <w:rsid w:val="004F66AB"/>
    <w:rsid w:val="005679BE"/>
    <w:rsid w:val="00606B1B"/>
    <w:rsid w:val="0061191C"/>
    <w:rsid w:val="00680561"/>
    <w:rsid w:val="006B6F8F"/>
    <w:rsid w:val="0070560A"/>
    <w:rsid w:val="00732B55"/>
    <w:rsid w:val="00743761"/>
    <w:rsid w:val="00754B1A"/>
    <w:rsid w:val="007638A9"/>
    <w:rsid w:val="00765168"/>
    <w:rsid w:val="007D6F76"/>
    <w:rsid w:val="007E1F85"/>
    <w:rsid w:val="00821727"/>
    <w:rsid w:val="008D7C3C"/>
    <w:rsid w:val="008F3522"/>
    <w:rsid w:val="009104FA"/>
    <w:rsid w:val="009151FE"/>
    <w:rsid w:val="00946ED0"/>
    <w:rsid w:val="00965DDE"/>
    <w:rsid w:val="009B4525"/>
    <w:rsid w:val="009C4ED6"/>
    <w:rsid w:val="009E70AC"/>
    <w:rsid w:val="00A42972"/>
    <w:rsid w:val="00AB2612"/>
    <w:rsid w:val="00AC7FD7"/>
    <w:rsid w:val="00B37B2E"/>
    <w:rsid w:val="00B41444"/>
    <w:rsid w:val="00B758FA"/>
    <w:rsid w:val="00B82839"/>
    <w:rsid w:val="00BA519A"/>
    <w:rsid w:val="00BC0D83"/>
    <w:rsid w:val="00BC62B4"/>
    <w:rsid w:val="00C07398"/>
    <w:rsid w:val="00C11F68"/>
    <w:rsid w:val="00CC5072"/>
    <w:rsid w:val="00D460C8"/>
    <w:rsid w:val="00D80AE2"/>
    <w:rsid w:val="00D8386A"/>
    <w:rsid w:val="00DA6023"/>
    <w:rsid w:val="00DB18D2"/>
    <w:rsid w:val="00DD4187"/>
    <w:rsid w:val="00DF3FF2"/>
    <w:rsid w:val="00E2605F"/>
    <w:rsid w:val="00E4774C"/>
    <w:rsid w:val="00E96579"/>
    <w:rsid w:val="00EB7936"/>
    <w:rsid w:val="00EC3536"/>
    <w:rsid w:val="00EC7849"/>
    <w:rsid w:val="00EF564A"/>
    <w:rsid w:val="00F507CF"/>
    <w:rsid w:val="00F61D9B"/>
    <w:rsid w:val="00F67FE7"/>
    <w:rsid w:val="00F706C4"/>
    <w:rsid w:val="00F71C1B"/>
    <w:rsid w:val="00F923F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19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1985"/>
  </w:style>
  <w:style w:type="paragraph" w:styleId="Pieddepage">
    <w:name w:val="footer"/>
    <w:basedOn w:val="Normal"/>
    <w:link w:val="PieddepageCar"/>
    <w:uiPriority w:val="99"/>
    <w:unhideWhenUsed/>
    <w:rsid w:val="001519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985"/>
  </w:style>
  <w:style w:type="table" w:styleId="Grilledutableau">
    <w:name w:val="Table Grid"/>
    <w:basedOn w:val="TableauNormal"/>
    <w:uiPriority w:val="59"/>
    <w:rsid w:val="0015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60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0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0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6B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1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19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1985"/>
  </w:style>
  <w:style w:type="paragraph" w:styleId="Pieddepage">
    <w:name w:val="footer"/>
    <w:basedOn w:val="Normal"/>
    <w:link w:val="PieddepageCar"/>
    <w:uiPriority w:val="99"/>
    <w:unhideWhenUsed/>
    <w:rsid w:val="001519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985"/>
  </w:style>
  <w:style w:type="table" w:styleId="Grilledutableau">
    <w:name w:val="Table Grid"/>
    <w:basedOn w:val="TableauNormal"/>
    <w:uiPriority w:val="59"/>
    <w:rsid w:val="0015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60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0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0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6B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1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materielles@csdessommets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BE03-5C5A-420D-8AEA-888ACD3D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FormulaireSignalementAccidentEtQAI.DOTM</Template>
  <TotalTime>1</TotalTime>
  <Pages>1</Pages>
  <Words>258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2014-08-08T12:53:00Z</cp:lastPrinted>
  <dcterms:created xsi:type="dcterms:W3CDTF">2016-06-08T12:57:00Z</dcterms:created>
  <dcterms:modified xsi:type="dcterms:W3CDTF">2016-06-08T12:57:00Z</dcterms:modified>
</cp:coreProperties>
</file>